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B4" w:rsidRDefault="00B63AB4" w:rsidP="00B63AB4">
      <w:pPr>
        <w:pStyle w:val="Default"/>
        <w:jc w:val="center"/>
        <w:rPr>
          <w:b/>
          <w:u w:val="single"/>
        </w:rPr>
      </w:pPr>
      <w:permStart w:id="574908250" w:edGrp="everyone"/>
      <w:permEnd w:id="574908250"/>
    </w:p>
    <w:p w:rsidR="00B63AB4" w:rsidRDefault="00B63AB4" w:rsidP="00B63AB4">
      <w:pPr>
        <w:pStyle w:val="Default"/>
        <w:jc w:val="center"/>
        <w:rPr>
          <w:b/>
          <w:u w:val="single"/>
        </w:rPr>
      </w:pPr>
    </w:p>
    <w:p w:rsidR="00B63AB4" w:rsidRDefault="00B63AB4" w:rsidP="00B63AB4">
      <w:pPr>
        <w:pStyle w:val="Default"/>
        <w:jc w:val="center"/>
        <w:rPr>
          <w:b/>
          <w:u w:val="single"/>
        </w:rPr>
      </w:pPr>
      <w:r w:rsidRPr="00094401">
        <w:rPr>
          <w:b/>
          <w:u w:val="single"/>
        </w:rPr>
        <w:t>Working Time Regulations</w:t>
      </w:r>
      <w:r>
        <w:rPr>
          <w:b/>
          <w:u w:val="single"/>
        </w:rPr>
        <w:t xml:space="preserve"> 1998</w:t>
      </w:r>
      <w:r w:rsidRPr="00094401">
        <w:rPr>
          <w:b/>
          <w:u w:val="single"/>
        </w:rPr>
        <w:t xml:space="preserve"> – OPT OUT FORM</w:t>
      </w:r>
    </w:p>
    <w:p w:rsidR="00B63AB4" w:rsidRDefault="00B63AB4" w:rsidP="00B63AB4">
      <w:pPr>
        <w:pStyle w:val="Default"/>
        <w:jc w:val="center"/>
        <w:rPr>
          <w:b/>
          <w:u w:val="single"/>
        </w:rPr>
      </w:pPr>
    </w:p>
    <w:p w:rsidR="00B63AB4" w:rsidRDefault="00B63AB4" w:rsidP="00B63AB4">
      <w:pPr>
        <w:pStyle w:val="Default"/>
        <w:jc w:val="center"/>
        <w:rPr>
          <w:b/>
          <w:u w:val="single"/>
        </w:rPr>
      </w:pPr>
    </w:p>
    <w:p w:rsidR="00B63AB4" w:rsidRDefault="00B63AB4" w:rsidP="00B63AB4">
      <w:pPr>
        <w:pStyle w:val="Default"/>
        <w:jc w:val="center"/>
        <w:rPr>
          <w:b/>
          <w:u w:val="single"/>
        </w:rPr>
      </w:pPr>
    </w:p>
    <w:p w:rsidR="00B63AB4" w:rsidRDefault="00B63AB4" w:rsidP="00B63AB4">
      <w:pPr>
        <w:pStyle w:val="Default"/>
        <w:jc w:val="center"/>
        <w:rPr>
          <w:b/>
          <w:u w:val="single"/>
        </w:rPr>
      </w:pPr>
    </w:p>
    <w:p w:rsidR="00B63AB4" w:rsidRDefault="00B63AB4" w:rsidP="00B63AB4">
      <w:pPr>
        <w:pStyle w:val="Default"/>
      </w:pPr>
      <w:r>
        <w:t xml:space="preserve">Under the regulations I am entitled not to work for more than an average of 48 hours per week. </w:t>
      </w: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  <w:r>
        <w:t xml:space="preserve">In completing this form, I am choosing to opt out of the 48 hour working limit. Please note that rest periods and breaks still apply. </w:t>
      </w:r>
    </w:p>
    <w:p w:rsidR="00B63AB4" w:rsidRDefault="00B63AB4" w:rsidP="00B63AB4">
      <w:pPr>
        <w:pStyle w:val="Default"/>
      </w:pPr>
    </w:p>
    <w:p w:rsidR="00B63AB4" w:rsidRPr="00094401" w:rsidRDefault="00B63AB4" w:rsidP="00B63AB4">
      <w:pPr>
        <w:pStyle w:val="Default"/>
        <w:rPr>
          <w:b/>
        </w:rPr>
      </w:pPr>
    </w:p>
    <w:p w:rsidR="00B63AB4" w:rsidRPr="00094401" w:rsidRDefault="00B63AB4" w:rsidP="00B63AB4">
      <w:pPr>
        <w:pStyle w:val="Default"/>
        <w:rPr>
          <w:b/>
        </w:rPr>
      </w:pPr>
      <w:r w:rsidRPr="00094401">
        <w:rPr>
          <w:b/>
        </w:rPr>
        <w:t xml:space="preserve">Agreement </w:t>
      </w: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  <w:r>
        <w:t xml:space="preserve">I </w:t>
      </w:r>
      <w:permStart w:id="936192270" w:edGrp="everyone"/>
      <w:r>
        <w:t xml:space="preserve">............... </w:t>
      </w:r>
      <w:permEnd w:id="936192270"/>
      <w:r>
        <w:t>hereby give you notice that I am willing to work, more than an average of 48 hours a week.</w:t>
      </w:r>
    </w:p>
    <w:p w:rsidR="00B63AB4" w:rsidRDefault="00B63AB4" w:rsidP="00B63AB4">
      <w:pPr>
        <w:pStyle w:val="Default"/>
      </w:pPr>
      <w:bookmarkStart w:id="0" w:name="_GoBack"/>
      <w:bookmarkEnd w:id="0"/>
    </w:p>
    <w:p w:rsidR="00B63AB4" w:rsidRDefault="00B63AB4" w:rsidP="00B63AB4">
      <w:pPr>
        <w:pStyle w:val="Default"/>
      </w:pPr>
      <w:r>
        <w:t xml:space="preserve">In opting out of the 48-hour limit, I agree that I will not work excessively long hours where this may be a risk to the health and safety of my colleagues, the public or </w:t>
      </w:r>
      <w:proofErr w:type="gramStart"/>
      <w:r>
        <w:t>myself</w:t>
      </w:r>
      <w:proofErr w:type="gramEnd"/>
      <w:r>
        <w:t>.</w:t>
      </w: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  <w:r>
        <w:t xml:space="preserve">This agreement is to remain effective for an indefinite period and I understand that should I wish to terminate this agreement, I can do so at any time by providing my manager with written notice of my intention to do so. </w:t>
      </w: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  <w:r>
        <w:t>Signed: ..</w:t>
      </w:r>
      <w:permStart w:id="1522415708" w:edGrp="everyone"/>
      <w:r>
        <w:t>................................................................................</w:t>
      </w:r>
      <w:permEnd w:id="1522415708"/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  <w:r>
        <w:t xml:space="preserve">Team: </w:t>
      </w:r>
      <w:permStart w:id="122302603" w:edGrp="everyone"/>
      <w:r>
        <w:t>.........................................................................</w:t>
      </w:r>
    </w:p>
    <w:permEnd w:id="122302603"/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</w:p>
    <w:p w:rsidR="00B63AB4" w:rsidRDefault="00B63AB4" w:rsidP="00B63AB4">
      <w:pPr>
        <w:pStyle w:val="Default"/>
      </w:pPr>
      <w:r>
        <w:t>Date</w:t>
      </w:r>
      <w:proofErr w:type="gramStart"/>
      <w:r>
        <w:t>:..</w:t>
      </w:r>
      <w:permStart w:id="1476342635" w:edGrp="everyone"/>
      <w:r>
        <w:t>.....................................................................................</w:t>
      </w:r>
      <w:permEnd w:id="1476342635"/>
      <w:proofErr w:type="gramEnd"/>
    </w:p>
    <w:p w:rsidR="009A3154" w:rsidRPr="008730DB" w:rsidRDefault="009A3154" w:rsidP="00FD0D1B">
      <w:pPr>
        <w:rPr>
          <w:rFonts w:ascii="Arial" w:hAnsi="Arial" w:cs="Arial"/>
          <w:sz w:val="24"/>
          <w:szCs w:val="24"/>
        </w:rPr>
      </w:pPr>
    </w:p>
    <w:sectPr w:rsidR="009A3154" w:rsidRPr="008730D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B4" w:rsidRDefault="00B63AB4" w:rsidP="001A04D7">
      <w:pPr>
        <w:spacing w:after="0" w:line="240" w:lineRule="auto"/>
      </w:pPr>
      <w:r>
        <w:separator/>
      </w:r>
    </w:p>
  </w:endnote>
  <w:endnote w:type="continuationSeparator" w:id="0">
    <w:p w:rsidR="00B63AB4" w:rsidRDefault="00B63AB4" w:rsidP="001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B4" w:rsidRDefault="00B63AB4" w:rsidP="001A04D7">
      <w:pPr>
        <w:spacing w:after="0" w:line="240" w:lineRule="auto"/>
      </w:pPr>
      <w:r>
        <w:separator/>
      </w:r>
    </w:p>
  </w:footnote>
  <w:footnote w:type="continuationSeparator" w:id="0">
    <w:p w:rsidR="00B63AB4" w:rsidRDefault="00B63AB4" w:rsidP="001A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4D7" w:rsidRDefault="00B63AB4" w:rsidP="001A04D7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952625" cy="504825"/>
          <wp:effectExtent l="0" t="0" r="9525" b="9525"/>
          <wp:docPr id="1" name="Picture 1" descr="Scarborough and Ryedale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rborough and Ryedale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48C9"/>
    <w:multiLevelType w:val="hybridMultilevel"/>
    <w:tmpl w:val="9DA2CACC"/>
    <w:lvl w:ilvl="0" w:tplc="6214F3F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4802CE"/>
    <w:multiLevelType w:val="hybridMultilevel"/>
    <w:tmpl w:val="2026BA20"/>
    <w:lvl w:ilvl="0" w:tplc="F578BE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732AD"/>
    <w:multiLevelType w:val="hybridMultilevel"/>
    <w:tmpl w:val="87F89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21CED"/>
    <w:multiLevelType w:val="hybridMultilevel"/>
    <w:tmpl w:val="00E6CF76"/>
    <w:lvl w:ilvl="0" w:tplc="6214F3F0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bdAfSBoye8/7zT1zP2g+23rHCGU=" w:salt="ULdfnFgb52+5ifZLUJt3K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B4"/>
    <w:rsid w:val="00187DED"/>
    <w:rsid w:val="001A04D7"/>
    <w:rsid w:val="002B209A"/>
    <w:rsid w:val="002B408C"/>
    <w:rsid w:val="002F765E"/>
    <w:rsid w:val="00513DF2"/>
    <w:rsid w:val="00661C0C"/>
    <w:rsid w:val="008730DB"/>
    <w:rsid w:val="009A3154"/>
    <w:rsid w:val="00B63AB4"/>
    <w:rsid w:val="00C91C4D"/>
    <w:rsid w:val="00CB4E4F"/>
    <w:rsid w:val="00F02D04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4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D7"/>
    <w:rPr>
      <w:sz w:val="22"/>
      <w:szCs w:val="22"/>
      <w:lang w:eastAsia="en-US"/>
    </w:rPr>
  </w:style>
  <w:style w:type="paragraph" w:customStyle="1" w:styleId="Default">
    <w:name w:val="Default"/>
    <w:rsid w:val="00B63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A04D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04D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D7"/>
    <w:rPr>
      <w:sz w:val="22"/>
      <w:szCs w:val="22"/>
      <w:lang w:eastAsia="en-US"/>
    </w:rPr>
  </w:style>
  <w:style w:type="paragraph" w:customStyle="1" w:styleId="Default">
    <w:name w:val="Default"/>
    <w:rsid w:val="00B63A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.tilston\Desktop\SRCCG%20logo%20blank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SRCCG logo blank doc.dotx</Template>
  <TotalTime>0</TotalTime>
  <Pages>1</Pages>
  <Words>161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NYYPCT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2015-02-25T14:51:00Z</dcterms:created>
  <dcterms:modified xsi:type="dcterms:W3CDTF">2015-02-25T14:55:00Z</dcterms:modified>
</cp:coreProperties>
</file>