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54" w:rsidRDefault="009A3154" w:rsidP="00FD0D1B">
      <w:pPr>
        <w:rPr>
          <w:rFonts w:ascii="Arial" w:hAnsi="Arial" w:cs="Arial"/>
          <w:sz w:val="24"/>
          <w:szCs w:val="24"/>
        </w:rPr>
      </w:pPr>
    </w:p>
    <w:p w:rsidR="003E77C1" w:rsidRPr="0084149A" w:rsidRDefault="003E77C1" w:rsidP="003E77C1">
      <w:pPr>
        <w:spacing w:after="0" w:line="240" w:lineRule="auto"/>
        <w:jc w:val="center"/>
        <w:rPr>
          <w:rFonts w:ascii="Arial" w:eastAsia="Times New Roman" w:hAnsi="Arial"/>
          <w:b/>
          <w:lang w:eastAsia="en-GB"/>
        </w:rPr>
      </w:pPr>
      <w:r w:rsidRPr="0084149A">
        <w:rPr>
          <w:rFonts w:ascii="Arial" w:eastAsia="Times New Roman" w:hAnsi="Arial"/>
          <w:b/>
          <w:lang w:eastAsia="en-GB"/>
        </w:rPr>
        <w:t>GRIEVANCE TRACKING FORM</w:t>
      </w:r>
    </w:p>
    <w:p w:rsidR="003E77C1" w:rsidRPr="0084149A" w:rsidRDefault="003E77C1" w:rsidP="003E77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</w:p>
    <w:p w:rsidR="003E77C1" w:rsidRPr="0084149A" w:rsidRDefault="003E77C1" w:rsidP="003E77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ab/>
      </w:r>
    </w:p>
    <w:p w:rsidR="003E77C1" w:rsidRDefault="003E77C1" w:rsidP="003E77C1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Employee name</w:t>
      </w:r>
      <w:proofErr w:type="gramStart"/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: </w:t>
      </w:r>
      <w:permStart w:id="1186298376" w:edGrp="everyone"/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  <w:proofErr w:type="gramEnd"/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……</w:t>
      </w: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………………………..……</w:t>
      </w:r>
      <w:permEnd w:id="1186298376"/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ab/>
      </w:r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Post: </w:t>
      </w:r>
      <w:permStart w:id="806428294" w:edGrp="everyone"/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……………………….…</w:t>
      </w:r>
    </w:p>
    <w:permEnd w:id="806428294"/>
    <w:p w:rsidR="003E77C1" w:rsidRPr="0084149A" w:rsidRDefault="003E77C1" w:rsidP="003E77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</w:p>
    <w:p w:rsidR="003E77C1" w:rsidRPr="0084149A" w:rsidRDefault="003E77C1" w:rsidP="003E77C1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Directorate</w:t>
      </w:r>
      <w:proofErr w:type="gramStart"/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: </w:t>
      </w:r>
      <w:permStart w:id="1769018014" w:edGrp="everyone"/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  <w:proofErr w:type="gramEnd"/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……………………………..         </w:t>
      </w: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  </w:t>
      </w:r>
      <w:permEnd w:id="1769018014"/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ab/>
        <w:t xml:space="preserve">Base: </w:t>
      </w:r>
      <w:permStart w:id="1488528444" w:edGrp="everyone"/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………………………....</w:t>
      </w:r>
    </w:p>
    <w:permEnd w:id="1488528444"/>
    <w:p w:rsidR="003E77C1" w:rsidRPr="0084149A" w:rsidRDefault="003E77C1" w:rsidP="003E77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</w:p>
    <w:p w:rsidR="003E77C1" w:rsidRDefault="003E77C1" w:rsidP="003E77C1">
      <w:pPr>
        <w:widowControl w:val="0"/>
        <w:tabs>
          <w:tab w:val="left" w:pos="0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Re</w:t>
      </w: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presentative: </w:t>
      </w:r>
      <w:permStart w:id="902583783" w:edGrp="everyone"/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………………………………..…….</w:t>
      </w: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ab/>
      </w:r>
    </w:p>
    <w:permEnd w:id="902583783"/>
    <w:p w:rsidR="003E77C1" w:rsidRDefault="003E77C1" w:rsidP="003E77C1">
      <w:pPr>
        <w:widowControl w:val="0"/>
        <w:tabs>
          <w:tab w:val="left" w:pos="0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</w:p>
    <w:p w:rsidR="003E77C1" w:rsidRDefault="003E77C1" w:rsidP="003E77C1">
      <w:pPr>
        <w:widowControl w:val="0"/>
        <w:tabs>
          <w:tab w:val="left" w:pos="0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6"/>
          <w:szCs w:val="16"/>
          <w:lang w:eastAsia="en-GB"/>
        </w:rPr>
      </w:pPr>
      <w:permStart w:id="1384074570" w:edGrp="everyone"/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Collective/Individual* </w:t>
      </w:r>
      <w:r w:rsidRPr="0084149A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Grievance </w:t>
      </w:r>
      <w:r w:rsidRPr="0084149A">
        <w:rPr>
          <w:rFonts w:ascii="Arial" w:eastAsia="Times New Roman" w:hAnsi="Arial" w:cs="Arial"/>
          <w:b/>
          <w:kern w:val="28"/>
          <w:sz w:val="16"/>
          <w:szCs w:val="16"/>
          <w:lang w:eastAsia="en-GB"/>
        </w:rPr>
        <w:t>(*Delete as appropriate)</w:t>
      </w:r>
    </w:p>
    <w:permEnd w:id="1384074570"/>
    <w:p w:rsidR="003E77C1" w:rsidRDefault="003E77C1" w:rsidP="003E77C1">
      <w:pPr>
        <w:widowControl w:val="0"/>
        <w:tabs>
          <w:tab w:val="left" w:pos="0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6"/>
          <w:szCs w:val="16"/>
          <w:lang w:eastAsia="en-GB"/>
        </w:rPr>
      </w:pPr>
    </w:p>
    <w:p w:rsidR="003E77C1" w:rsidRPr="0084149A" w:rsidRDefault="003E77C1" w:rsidP="003E77C1">
      <w:pPr>
        <w:widowControl w:val="0"/>
        <w:tabs>
          <w:tab w:val="left" w:pos="0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6"/>
          <w:szCs w:val="16"/>
          <w:lang w:eastAsia="en-GB"/>
        </w:rPr>
      </w:pPr>
    </w:p>
    <w:p w:rsidR="003E77C1" w:rsidRPr="0084149A" w:rsidRDefault="003E77C1" w:rsidP="003E77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</w:p>
    <w:tbl>
      <w:tblPr>
        <w:tblStyle w:val="TableGrid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2127"/>
        <w:gridCol w:w="1701"/>
        <w:gridCol w:w="3543"/>
      </w:tblGrid>
      <w:tr w:rsidR="003E77C1" w:rsidRPr="0084149A" w:rsidTr="00D717D9">
        <w:tc>
          <w:tcPr>
            <w:tcW w:w="1135" w:type="dxa"/>
          </w:tcPr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STAGE</w:t>
            </w:r>
          </w:p>
        </w:tc>
        <w:tc>
          <w:tcPr>
            <w:tcW w:w="1417" w:type="dxa"/>
          </w:tcPr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Date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Complaint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 xml:space="preserve">Raised at 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Each stage</w:t>
            </w:r>
          </w:p>
        </w:tc>
        <w:tc>
          <w:tcPr>
            <w:tcW w:w="2127" w:type="dxa"/>
          </w:tcPr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 xml:space="preserve">Date 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Complaint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Discussed/Heard</w:t>
            </w:r>
          </w:p>
        </w:tc>
        <w:tc>
          <w:tcPr>
            <w:tcW w:w="1701" w:type="dxa"/>
          </w:tcPr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 xml:space="preserve">Date 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Response/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Decision given</w:t>
            </w:r>
          </w:p>
        </w:tc>
        <w:tc>
          <w:tcPr>
            <w:tcW w:w="3543" w:type="dxa"/>
          </w:tcPr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</w:rPr>
              <w:t>Comments</w:t>
            </w:r>
            <w:r>
              <w:rPr>
                <w:rFonts w:ascii="Arial" w:hAnsi="Arial" w:cs="Arial"/>
                <w:b/>
                <w:kern w:val="28"/>
              </w:rPr>
              <w:br/>
            </w:r>
            <w:r w:rsidRPr="007A0528">
              <w:rPr>
                <w:rFonts w:ascii="Arial" w:hAnsi="Arial" w:cs="Arial"/>
                <w:b/>
                <w:kern w:val="28"/>
                <w:sz w:val="16"/>
                <w:szCs w:val="16"/>
              </w:rPr>
              <w:t>S</w:t>
            </w:r>
            <w:r w:rsidRPr="0084149A">
              <w:rPr>
                <w:rFonts w:ascii="Arial" w:hAnsi="Arial" w:cs="Arial"/>
                <w:b/>
                <w:kern w:val="28"/>
                <w:sz w:val="16"/>
                <w:szCs w:val="16"/>
              </w:rPr>
              <w:t xml:space="preserve">ummarise the subject of the 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84149A">
              <w:rPr>
                <w:rFonts w:ascii="Arial" w:hAnsi="Arial" w:cs="Arial"/>
                <w:b/>
                <w:kern w:val="28"/>
                <w:sz w:val="16"/>
                <w:szCs w:val="16"/>
              </w:rPr>
              <w:t>Grievance. R</w:t>
            </w:r>
            <w:bookmarkStart w:id="0" w:name="_GoBack"/>
            <w:bookmarkEnd w:id="0"/>
            <w:r w:rsidRPr="0084149A">
              <w:rPr>
                <w:rFonts w:ascii="Arial" w:hAnsi="Arial" w:cs="Arial"/>
                <w:b/>
                <w:kern w:val="28"/>
                <w:sz w:val="16"/>
                <w:szCs w:val="16"/>
              </w:rPr>
              <w:t xml:space="preserve">ecord any time extensions and the </w:t>
            </w:r>
            <w:r w:rsidRPr="007A0528">
              <w:rPr>
                <w:rFonts w:ascii="Arial" w:hAnsi="Arial" w:cs="Arial"/>
                <w:b/>
                <w:kern w:val="28"/>
                <w:sz w:val="16"/>
                <w:szCs w:val="16"/>
              </w:rPr>
              <w:t>o</w:t>
            </w:r>
            <w:r w:rsidRPr="0084149A">
              <w:rPr>
                <w:rFonts w:ascii="Arial" w:hAnsi="Arial" w:cs="Arial"/>
                <w:b/>
                <w:kern w:val="28"/>
                <w:sz w:val="16"/>
                <w:szCs w:val="16"/>
              </w:rPr>
              <w:t>utcome/response of any</w:t>
            </w:r>
          </w:p>
          <w:p w:rsidR="003E77C1" w:rsidRPr="0084149A" w:rsidRDefault="003E77C1" w:rsidP="003E77C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  <w:sz w:val="16"/>
                <w:szCs w:val="16"/>
              </w:rPr>
              <w:t>meetings</w:t>
            </w:r>
            <w:r w:rsidRPr="0084149A">
              <w:rPr>
                <w:rFonts w:ascii="Arial" w:hAnsi="Arial" w:cs="Arial"/>
                <w:b/>
                <w:kern w:val="28"/>
              </w:rPr>
              <w:t xml:space="preserve"> </w:t>
            </w:r>
          </w:p>
        </w:tc>
      </w:tr>
      <w:tr w:rsidR="003E77C1" w:rsidRPr="0084149A" w:rsidTr="00D717D9">
        <w:tc>
          <w:tcPr>
            <w:tcW w:w="1135" w:type="dxa"/>
          </w:tcPr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</w:rPr>
            </w:pPr>
            <w:permStart w:id="880293051" w:edGrp="everyone" w:colFirst="1" w:colLast="1"/>
            <w:permStart w:id="1594122915" w:edGrp="everyone" w:colFirst="2" w:colLast="2"/>
            <w:permStart w:id="496916726" w:edGrp="everyone" w:colFirst="3" w:colLast="3"/>
            <w:permStart w:id="72446029" w:edGrp="everyone" w:colFirst="4" w:colLast="4"/>
            <w:r w:rsidRPr="0084149A">
              <w:rPr>
                <w:rFonts w:ascii="Arial" w:hAnsi="Arial" w:cs="Arial"/>
                <w:b/>
                <w:kern w:val="28"/>
              </w:rPr>
              <w:t xml:space="preserve">Informal </w:t>
            </w: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Stage 1</w:t>
            </w: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  <w:tc>
          <w:tcPr>
            <w:tcW w:w="1417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</w:t>
            </w:r>
          </w:p>
        </w:tc>
        <w:tc>
          <w:tcPr>
            <w:tcW w:w="2127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  </w:t>
            </w:r>
          </w:p>
        </w:tc>
        <w:tc>
          <w:tcPr>
            <w:tcW w:w="1701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  </w:t>
            </w:r>
          </w:p>
        </w:tc>
        <w:tc>
          <w:tcPr>
            <w:tcW w:w="3543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 </w:t>
            </w:r>
          </w:p>
        </w:tc>
      </w:tr>
      <w:tr w:rsidR="003E77C1" w:rsidRPr="0084149A" w:rsidTr="00D717D9">
        <w:tc>
          <w:tcPr>
            <w:tcW w:w="1135" w:type="dxa"/>
          </w:tcPr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</w:rPr>
            </w:pPr>
            <w:permStart w:id="1055676740" w:edGrp="everyone" w:colFirst="1" w:colLast="1"/>
            <w:permStart w:id="1415734857" w:edGrp="everyone" w:colFirst="2" w:colLast="2"/>
            <w:permStart w:id="466581412" w:edGrp="everyone" w:colFirst="3" w:colLast="3"/>
            <w:permStart w:id="625806206" w:edGrp="everyone" w:colFirst="4" w:colLast="4"/>
            <w:permEnd w:id="880293051"/>
            <w:permEnd w:id="1594122915"/>
            <w:permEnd w:id="496916726"/>
            <w:permEnd w:id="72446029"/>
            <w:r w:rsidRPr="0084149A">
              <w:rPr>
                <w:rFonts w:ascii="Arial" w:hAnsi="Arial" w:cs="Arial"/>
                <w:b/>
                <w:kern w:val="28"/>
              </w:rPr>
              <w:t xml:space="preserve">Formal </w:t>
            </w: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Stage 2</w:t>
            </w: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  <w:tc>
          <w:tcPr>
            <w:tcW w:w="1417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</w:t>
            </w:r>
          </w:p>
        </w:tc>
        <w:tc>
          <w:tcPr>
            <w:tcW w:w="2127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</w:t>
            </w:r>
          </w:p>
        </w:tc>
        <w:tc>
          <w:tcPr>
            <w:tcW w:w="1701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 </w:t>
            </w:r>
          </w:p>
        </w:tc>
        <w:tc>
          <w:tcPr>
            <w:tcW w:w="3543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</w:t>
            </w:r>
          </w:p>
        </w:tc>
      </w:tr>
      <w:tr w:rsidR="003E77C1" w:rsidRPr="0084149A" w:rsidTr="00D717D9">
        <w:tc>
          <w:tcPr>
            <w:tcW w:w="1135" w:type="dxa"/>
          </w:tcPr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</w:rPr>
            </w:pPr>
            <w:permStart w:id="1643646368" w:edGrp="everyone" w:colFirst="1" w:colLast="1"/>
            <w:permStart w:id="791614282" w:edGrp="everyone" w:colFirst="2" w:colLast="2"/>
            <w:permStart w:id="2117492525" w:edGrp="everyone" w:colFirst="3" w:colLast="3"/>
            <w:permStart w:id="1675436236" w:edGrp="everyone" w:colFirst="4" w:colLast="4"/>
            <w:permEnd w:id="1055676740"/>
            <w:permEnd w:id="1415734857"/>
            <w:permEnd w:id="466581412"/>
            <w:permEnd w:id="625806206"/>
            <w:r w:rsidRPr="0084149A">
              <w:rPr>
                <w:rFonts w:ascii="Arial" w:hAnsi="Arial" w:cs="Arial"/>
                <w:b/>
                <w:kern w:val="28"/>
              </w:rPr>
              <w:t>Formal</w:t>
            </w: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</w:rPr>
            </w:pPr>
            <w:r w:rsidRPr="0084149A">
              <w:rPr>
                <w:rFonts w:ascii="Arial" w:hAnsi="Arial" w:cs="Arial"/>
                <w:b/>
                <w:kern w:val="28"/>
              </w:rPr>
              <w:t>Stage 3</w:t>
            </w: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  <w:tc>
          <w:tcPr>
            <w:tcW w:w="1417" w:type="dxa"/>
          </w:tcPr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  <w:p w:rsidR="003E77C1" w:rsidRPr="0084149A" w:rsidRDefault="003E77C1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  <w:tc>
          <w:tcPr>
            <w:tcW w:w="2127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   </w:t>
            </w:r>
          </w:p>
        </w:tc>
        <w:tc>
          <w:tcPr>
            <w:tcW w:w="1701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 </w:t>
            </w:r>
          </w:p>
        </w:tc>
        <w:tc>
          <w:tcPr>
            <w:tcW w:w="3543" w:type="dxa"/>
          </w:tcPr>
          <w:p w:rsidR="003E77C1" w:rsidRPr="0084149A" w:rsidRDefault="00D6009C" w:rsidP="00D717D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                      </w:t>
            </w:r>
          </w:p>
        </w:tc>
      </w:tr>
      <w:permEnd w:id="1643646368"/>
      <w:permEnd w:id="791614282"/>
      <w:permEnd w:id="2117492525"/>
      <w:permEnd w:id="1675436236"/>
    </w:tbl>
    <w:p w:rsidR="003E77C1" w:rsidRPr="008730DB" w:rsidRDefault="003E77C1" w:rsidP="003E77C1">
      <w:pPr>
        <w:rPr>
          <w:rFonts w:ascii="Arial" w:hAnsi="Arial" w:cs="Arial"/>
          <w:sz w:val="24"/>
          <w:szCs w:val="24"/>
        </w:rPr>
      </w:pPr>
    </w:p>
    <w:sectPr w:rsidR="003E77C1" w:rsidRPr="008730DB" w:rsidSect="003E77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C1" w:rsidRDefault="003E77C1" w:rsidP="001A04D7">
      <w:pPr>
        <w:spacing w:after="0" w:line="240" w:lineRule="auto"/>
      </w:pPr>
      <w:r>
        <w:separator/>
      </w:r>
    </w:p>
  </w:endnote>
  <w:endnote w:type="continuationSeparator" w:id="0">
    <w:p w:rsidR="003E77C1" w:rsidRDefault="003E77C1" w:rsidP="001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C1" w:rsidRDefault="003E77C1" w:rsidP="001A04D7">
      <w:pPr>
        <w:spacing w:after="0" w:line="240" w:lineRule="auto"/>
      </w:pPr>
      <w:r>
        <w:separator/>
      </w:r>
    </w:p>
  </w:footnote>
  <w:footnote w:type="continuationSeparator" w:id="0">
    <w:p w:rsidR="003E77C1" w:rsidRDefault="003E77C1" w:rsidP="001A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D7" w:rsidRDefault="003E77C1" w:rsidP="001A04D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52625" cy="504825"/>
          <wp:effectExtent l="0" t="0" r="9525" b="9525"/>
          <wp:docPr id="1" name="Picture 1" descr="Scarborough and Ryedale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rborough and Ryedale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48C9"/>
    <w:multiLevelType w:val="hybridMultilevel"/>
    <w:tmpl w:val="9DA2CACC"/>
    <w:lvl w:ilvl="0" w:tplc="6214F3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802CE"/>
    <w:multiLevelType w:val="hybridMultilevel"/>
    <w:tmpl w:val="2026BA20"/>
    <w:lvl w:ilvl="0" w:tplc="F578BE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32AD"/>
    <w:multiLevelType w:val="hybridMultilevel"/>
    <w:tmpl w:val="87F89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21CED"/>
    <w:multiLevelType w:val="hybridMultilevel"/>
    <w:tmpl w:val="00E6CF76"/>
    <w:lvl w:ilvl="0" w:tplc="6214F3F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qcaEiZXLCiyUuH1kMLiyjRou7e4=" w:salt="o+nUL6msf8lH5V9+ELuj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1"/>
    <w:rsid w:val="001A04D7"/>
    <w:rsid w:val="002B209A"/>
    <w:rsid w:val="002B408C"/>
    <w:rsid w:val="002F765E"/>
    <w:rsid w:val="003E77C1"/>
    <w:rsid w:val="00513DF2"/>
    <w:rsid w:val="00661C0C"/>
    <w:rsid w:val="008730DB"/>
    <w:rsid w:val="009A3154"/>
    <w:rsid w:val="00C91C4D"/>
    <w:rsid w:val="00CB4E4F"/>
    <w:rsid w:val="00D6009C"/>
    <w:rsid w:val="00F02D04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4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D7"/>
    <w:rPr>
      <w:sz w:val="22"/>
      <w:szCs w:val="22"/>
      <w:lang w:eastAsia="en-US"/>
    </w:rPr>
  </w:style>
  <w:style w:type="table" w:styleId="TableGrid">
    <w:name w:val="Table Grid"/>
    <w:basedOn w:val="TableNormal"/>
    <w:rsid w:val="003E77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4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D7"/>
    <w:rPr>
      <w:sz w:val="22"/>
      <w:szCs w:val="22"/>
      <w:lang w:eastAsia="en-US"/>
    </w:rPr>
  </w:style>
  <w:style w:type="table" w:styleId="TableGrid">
    <w:name w:val="Table Grid"/>
    <w:basedOn w:val="TableNormal"/>
    <w:rsid w:val="003E77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CARCCG\SR%20Locality\SRCCG\Admin\SRCCG%20logo%20blank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SRCCG logo blank doc.dotx</Template>
  <TotalTime>3</TotalTime>
  <Pages>1</Pages>
  <Words>105</Words>
  <Characters>601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NYYPCT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2014-07-22T13:39:00Z</dcterms:created>
  <dcterms:modified xsi:type="dcterms:W3CDTF">2014-07-22T13:42:00Z</dcterms:modified>
</cp:coreProperties>
</file>